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1B33" w14:textId="77777777" w:rsidR="007E5CBF" w:rsidRPr="007E5CBF" w:rsidRDefault="007E5CBF" w:rsidP="00777435">
      <w:pPr>
        <w:pStyle w:val="Title"/>
        <w:rPr>
          <w:rFonts w:ascii="Baskerville Old Face" w:hAnsi="Baskerville Old Face"/>
          <w:b/>
          <w:color w:val="C00000"/>
          <w:sz w:val="24"/>
          <w:szCs w:val="24"/>
        </w:rPr>
      </w:pPr>
    </w:p>
    <w:p w14:paraId="0C5077EE" w14:textId="77777777" w:rsidR="00693718" w:rsidRPr="00026067" w:rsidRDefault="00801AEE" w:rsidP="00777435">
      <w:pPr>
        <w:pStyle w:val="Title"/>
        <w:jc w:val="center"/>
        <w:rPr>
          <w:sz w:val="52"/>
          <w:szCs w:val="52"/>
        </w:rPr>
      </w:pPr>
      <w:r w:rsidRPr="00026067">
        <w:rPr>
          <w:rFonts w:ascii="Baskerville Old Face" w:hAnsi="Baskerville Old Face"/>
          <w:b/>
          <w:color w:val="C00000"/>
          <w:sz w:val="52"/>
          <w:szCs w:val="52"/>
        </w:rPr>
        <w:t>President’s Volunteer Service Award</w:t>
      </w:r>
    </w:p>
    <w:p w14:paraId="06159771" w14:textId="77777777" w:rsidR="00693718" w:rsidRPr="00445631" w:rsidRDefault="00801AEE" w:rsidP="002C7080">
      <w:pPr>
        <w:pStyle w:val="Heading1"/>
        <w:numPr>
          <w:ilvl w:val="0"/>
          <w:numId w:val="0"/>
        </w:numPr>
        <w:ind w:left="432" w:hanging="432"/>
        <w:jc w:val="center"/>
        <w:rPr>
          <w:rFonts w:ascii="Baskerville Old Face" w:hAnsi="Baskerville Old Face"/>
        </w:rPr>
      </w:pPr>
      <w:r w:rsidRPr="00445631">
        <w:rPr>
          <w:rFonts w:ascii="Baskerville Old Face" w:hAnsi="Baskerville Old Face"/>
        </w:rPr>
        <w:t>Service Hours Verification</w:t>
      </w:r>
    </w:p>
    <w:p w14:paraId="055F8373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3C428B80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Name: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bookmarkStart w:id="0" w:name="_GoBack"/>
      <w:bookmarkEnd w:id="0"/>
      <w:r>
        <w:rPr>
          <w:rFonts w:ascii="Baskerville Old Face" w:hAnsi="Baskerville Old Face"/>
        </w:rPr>
        <w:tab/>
      </w:r>
    </w:p>
    <w:p w14:paraId="5FEE743B" w14:textId="77777777" w:rsidR="002C7080" w:rsidRDefault="002C7080" w:rsidP="00801AEE">
      <w:pPr>
        <w:spacing w:after="0" w:line="240" w:lineRule="auto"/>
        <w:rPr>
          <w:rFonts w:ascii="Baskerville Old Face" w:hAnsi="Baskerville Old Face"/>
        </w:rPr>
      </w:pPr>
    </w:p>
    <w:p w14:paraId="59EDE741" w14:textId="77777777" w:rsidR="002C7080" w:rsidRDefault="002C7080" w:rsidP="00801AEE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Student Email: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16CD9111" w14:textId="77777777" w:rsidR="002C7080" w:rsidRDefault="002C7080" w:rsidP="00801AEE">
      <w:pPr>
        <w:spacing w:after="0" w:line="240" w:lineRule="auto"/>
        <w:rPr>
          <w:rFonts w:ascii="Baskerville Old Face" w:hAnsi="Baskerville Old Face"/>
        </w:rPr>
      </w:pPr>
    </w:p>
    <w:p w14:paraId="6742F498" w14:textId="77777777" w:rsidR="002C7080" w:rsidRDefault="002C7080" w:rsidP="00801AEE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Student Phone Number: </w:t>
      </w:r>
    </w:p>
    <w:p w14:paraId="0EAE46A2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4ED87F68" w14:textId="77777777" w:rsidR="002C7080" w:rsidRDefault="002C7080" w:rsidP="00801AEE">
      <w:pPr>
        <w:spacing w:after="0" w:line="240" w:lineRule="auto"/>
        <w:rPr>
          <w:rFonts w:ascii="Baskerville Old Face" w:hAnsi="Baskerville Old Face"/>
        </w:rPr>
      </w:pPr>
    </w:p>
    <w:p w14:paraId="629C885A" w14:textId="77777777" w:rsidR="00801AEE" w:rsidRPr="00801AEE" w:rsidRDefault="00801AEE" w:rsidP="00801AEE">
      <w:pPr>
        <w:spacing w:after="0" w:line="240" w:lineRule="auto"/>
        <w:rPr>
          <w:rFonts w:ascii="Baskerville Old Face" w:hAnsi="Baskerville Old Face"/>
        </w:rPr>
      </w:pPr>
      <w:r w:rsidRPr="00801AEE">
        <w:rPr>
          <w:rFonts w:ascii="Baskerville Old Face" w:hAnsi="Baskerville Old Face"/>
        </w:rPr>
        <w:t>Activity: __</w:t>
      </w:r>
      <w:r w:rsidR="002C7080">
        <w:rPr>
          <w:rFonts w:ascii="Baskerville Old Face" w:hAnsi="Baskerville Old Face"/>
        </w:rPr>
        <w:t>_______________________________________</w:t>
      </w:r>
      <w:r w:rsidR="00FE6623">
        <w:rPr>
          <w:rFonts w:ascii="Baskerville Old Face" w:hAnsi="Baskerville Old Face"/>
        </w:rPr>
        <w:t>______</w:t>
      </w:r>
      <w:r w:rsidR="002C7080">
        <w:rPr>
          <w:rFonts w:ascii="Baskerville Old Face" w:hAnsi="Baskerville Old Face"/>
        </w:rPr>
        <w:t>Total Hours of Activity:</w:t>
      </w:r>
      <w:r w:rsidR="00FE6623">
        <w:rPr>
          <w:rFonts w:ascii="Baskerville Old Face" w:hAnsi="Baskerville Old Face"/>
        </w:rPr>
        <w:t xml:space="preserve"> </w:t>
      </w:r>
      <w:r w:rsidR="002C7080">
        <w:rPr>
          <w:rFonts w:ascii="Baskerville Old Face" w:hAnsi="Baskerville Old Face"/>
        </w:rPr>
        <w:t>__________</w:t>
      </w:r>
      <w:r>
        <w:rPr>
          <w:rFonts w:ascii="Baskerville Old Face" w:hAnsi="Baskerville Old Face"/>
        </w:rPr>
        <w:t>_</w:t>
      </w:r>
    </w:p>
    <w:p w14:paraId="2A27E127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56F563B1" w14:textId="77777777" w:rsidR="00801AEE" w:rsidRPr="00801AEE" w:rsidRDefault="00801AEE" w:rsidP="00801AEE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Place of Activity: __________________________________________________</w:t>
      </w:r>
      <w:r w:rsidRPr="00801AEE">
        <w:rPr>
          <w:rFonts w:ascii="Baskerville Old Face" w:hAnsi="Baskerville Old Face"/>
        </w:rPr>
        <w:t>_____________________</w:t>
      </w:r>
    </w:p>
    <w:p w14:paraId="1EFE64EE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2072B9F5" w14:textId="77777777" w:rsidR="00801AEE" w:rsidRPr="00801AEE" w:rsidRDefault="00801AEE" w:rsidP="00801AEE">
      <w:pPr>
        <w:spacing w:after="0" w:line="240" w:lineRule="auto"/>
        <w:rPr>
          <w:rFonts w:ascii="Baskerville Old Face" w:hAnsi="Baskerville Old Face"/>
        </w:rPr>
      </w:pPr>
      <w:r w:rsidRPr="00801AEE">
        <w:rPr>
          <w:rFonts w:ascii="Baskerville Old Face" w:hAnsi="Baskerville Old Face"/>
        </w:rPr>
        <w:t>Contact Person: ___________________</w:t>
      </w:r>
      <w:r>
        <w:rPr>
          <w:rFonts w:ascii="Baskerville Old Face" w:hAnsi="Baskerville Old Face"/>
        </w:rPr>
        <w:t>_____</w:t>
      </w:r>
      <w:r w:rsidRPr="00801AEE">
        <w:rPr>
          <w:rFonts w:ascii="Baskerville Old Face" w:hAnsi="Baskerville Old Face"/>
        </w:rPr>
        <w:t>_____</w:t>
      </w:r>
      <w:r>
        <w:rPr>
          <w:rFonts w:ascii="Baskerville Old Face" w:hAnsi="Baskerville Old Face"/>
        </w:rPr>
        <w:t>_</w:t>
      </w:r>
      <w:r w:rsidRPr="00801AEE">
        <w:rPr>
          <w:rFonts w:ascii="Baskerville Old Face" w:hAnsi="Baskerville Old Face"/>
        </w:rPr>
        <w:t>____ Phone: ______</w:t>
      </w:r>
      <w:r>
        <w:rPr>
          <w:rFonts w:ascii="Baskerville Old Face" w:hAnsi="Baskerville Old Face"/>
        </w:rPr>
        <w:t>_______________</w:t>
      </w:r>
      <w:r w:rsidRPr="00801AEE">
        <w:rPr>
          <w:rFonts w:ascii="Baskerville Old Face" w:hAnsi="Baskerville Old Face"/>
        </w:rPr>
        <w:t>__________</w:t>
      </w:r>
    </w:p>
    <w:p w14:paraId="6C54A805" w14:textId="77777777" w:rsidR="00801AEE" w:rsidRPr="00801AEE" w:rsidRDefault="00801AEE" w:rsidP="00801AEE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</w:rPr>
      </w:pPr>
    </w:p>
    <w:p w14:paraId="06BEB49E" w14:textId="77777777" w:rsidR="00801AEE" w:rsidRDefault="00801AEE" w:rsidP="00801AEE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</w:rPr>
      </w:pPr>
    </w:p>
    <w:p w14:paraId="5D23BAFB" w14:textId="77777777" w:rsidR="00801AEE" w:rsidRDefault="00801AEE" w:rsidP="00801AEE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</w:rPr>
      </w:pPr>
    </w:p>
    <w:p w14:paraId="3EC9281E" w14:textId="77777777" w:rsidR="002A0555" w:rsidRDefault="002A0555" w:rsidP="00801AEE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</w:rPr>
      </w:pPr>
    </w:p>
    <w:p w14:paraId="4614E72E" w14:textId="77777777" w:rsidR="002A0555" w:rsidRPr="00801AEE" w:rsidRDefault="002A0555" w:rsidP="00801AEE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</w:rPr>
      </w:pPr>
    </w:p>
    <w:p w14:paraId="2AF5B936" w14:textId="77777777" w:rsidR="00801AEE" w:rsidRPr="00801AEE" w:rsidRDefault="00801AEE" w:rsidP="00801AEE">
      <w:pPr>
        <w:spacing w:after="0" w:line="240" w:lineRule="auto"/>
        <w:ind w:firstLine="708"/>
        <w:rPr>
          <w:rFonts w:ascii="Baskerville Old Face" w:hAnsi="Baskerville Old Face"/>
        </w:rPr>
      </w:pPr>
      <w:r w:rsidRPr="00801AEE">
        <w:rPr>
          <w:rFonts w:ascii="Baskerville Old Face" w:hAnsi="Baskerville Old Face"/>
        </w:rPr>
        <w:t xml:space="preserve">Supervisor Signature </w:t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  <w:t>Date</w:t>
      </w:r>
    </w:p>
    <w:p w14:paraId="2FCF1CDE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379338BB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25F42DBC" w14:textId="77777777" w:rsidR="00801AEE" w:rsidRP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238B49EF" w14:textId="77777777" w:rsidR="00801AEE" w:rsidRP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31A017FD" w14:textId="77777777" w:rsidR="00801AEE" w:rsidRPr="00801AEE" w:rsidRDefault="00801AEE" w:rsidP="00801AEE">
      <w:pPr>
        <w:pBdr>
          <w:bottom w:val="single" w:sz="12" w:space="1" w:color="auto"/>
        </w:pBdr>
        <w:spacing w:after="0" w:line="240" w:lineRule="auto"/>
        <w:rPr>
          <w:rFonts w:ascii="Baskerville Old Face" w:hAnsi="Baskerville Old Face"/>
        </w:rPr>
      </w:pPr>
    </w:p>
    <w:p w14:paraId="65C5074B" w14:textId="77777777" w:rsidR="00801AEE" w:rsidRPr="00801AEE" w:rsidRDefault="00801AEE" w:rsidP="00801AEE">
      <w:pPr>
        <w:spacing w:after="0" w:line="240" w:lineRule="auto"/>
        <w:ind w:firstLine="708"/>
        <w:rPr>
          <w:rFonts w:ascii="Baskerville Old Face" w:hAnsi="Baskerville Old Face"/>
        </w:rPr>
      </w:pPr>
      <w:r w:rsidRPr="00801AEE">
        <w:rPr>
          <w:rFonts w:ascii="Baskerville Old Face" w:hAnsi="Baskerville Old Face"/>
        </w:rPr>
        <w:t xml:space="preserve">Student Signature </w:t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</w:r>
      <w:r w:rsidRPr="00801AEE">
        <w:rPr>
          <w:rFonts w:ascii="Baskerville Old Face" w:hAnsi="Baskerville Old Face"/>
        </w:rPr>
        <w:tab/>
        <w:t>Date</w:t>
      </w:r>
    </w:p>
    <w:p w14:paraId="52B5C5E6" w14:textId="77777777" w:rsidR="00801AEE" w:rsidRP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2275F9D9" w14:textId="77777777" w:rsidR="00801AEE" w:rsidRDefault="00801AEE" w:rsidP="00801AEE">
      <w:pPr>
        <w:spacing w:after="0" w:line="240" w:lineRule="auto"/>
        <w:rPr>
          <w:rFonts w:ascii="Baskerville Old Face" w:hAnsi="Baskerville Old Face"/>
        </w:rPr>
      </w:pPr>
    </w:p>
    <w:p w14:paraId="22FEC5E3" w14:textId="77777777" w:rsidR="00246BB7" w:rsidRDefault="00246BB7" w:rsidP="00801AEE">
      <w:pPr>
        <w:spacing w:after="0" w:line="240" w:lineRule="auto"/>
        <w:rPr>
          <w:rFonts w:ascii="Baskerville Old Face" w:hAnsi="Baskerville Old Face"/>
        </w:rPr>
      </w:pPr>
    </w:p>
    <w:p w14:paraId="22FA56F4" w14:textId="77777777" w:rsidR="00246BB7" w:rsidRDefault="00246BB7" w:rsidP="00801AEE">
      <w:pPr>
        <w:spacing w:after="0" w:line="240" w:lineRule="auto"/>
        <w:rPr>
          <w:rFonts w:ascii="Baskerville Old Face" w:hAnsi="Baskerville Old Face"/>
        </w:rPr>
      </w:pPr>
    </w:p>
    <w:p w14:paraId="78E69F09" w14:textId="77777777" w:rsidR="007E5CBF" w:rsidRDefault="007E5CBF" w:rsidP="00801AEE">
      <w:pPr>
        <w:spacing w:after="0" w:line="240" w:lineRule="auto"/>
        <w:rPr>
          <w:rFonts w:ascii="Baskerville Old Face" w:hAnsi="Baskerville Old Face"/>
        </w:rPr>
      </w:pPr>
    </w:p>
    <w:p w14:paraId="427018A7" w14:textId="77777777" w:rsidR="007E5CBF" w:rsidRDefault="007E5CBF" w:rsidP="00801AEE">
      <w:pPr>
        <w:spacing w:after="0" w:line="240" w:lineRule="auto"/>
        <w:rPr>
          <w:rFonts w:ascii="Baskerville Old Face" w:hAnsi="Baskerville Old Face"/>
        </w:rPr>
      </w:pPr>
    </w:p>
    <w:p w14:paraId="616E8639" w14:textId="77777777" w:rsidR="007E5CBF" w:rsidRDefault="007E5CBF" w:rsidP="00801AEE">
      <w:pPr>
        <w:spacing w:after="0" w:line="240" w:lineRule="auto"/>
        <w:rPr>
          <w:rFonts w:ascii="Baskerville Old Face" w:hAnsi="Baskerville Old Face"/>
        </w:rPr>
      </w:pPr>
    </w:p>
    <w:p w14:paraId="68202474" w14:textId="77777777" w:rsidR="007E5CBF" w:rsidRDefault="00801AEE" w:rsidP="00246BB7">
      <w:pPr>
        <w:jc w:val="center"/>
        <w:rPr>
          <w:rFonts w:ascii="Baskerville Old Face" w:eastAsia="MS Mincho" w:hAnsi="Baskerville Old Face"/>
          <w:sz w:val="20"/>
          <w:lang w:eastAsia="ko-KR"/>
        </w:rPr>
      </w:pPr>
      <w:r w:rsidRPr="007E5CBF">
        <w:rPr>
          <w:rFonts w:ascii="Baskerville Old Face" w:eastAsia="MS Mincho" w:hAnsi="Baskerville Old Face"/>
          <w:sz w:val="20"/>
          <w:lang w:eastAsia="ko-KR"/>
        </w:rPr>
        <w:t>Washington Sorichung</w:t>
      </w:r>
      <w:r w:rsidR="007E5CBF" w:rsidRPr="007E5CBF">
        <w:rPr>
          <w:rFonts w:ascii="Baskerville Old Face" w:eastAsia="MS Mincho" w:hAnsi="Baskerville Old Face"/>
          <w:sz w:val="18"/>
          <w:lang w:eastAsia="ko-KR"/>
        </w:rPr>
        <w:t xml:space="preserve"> | </w:t>
      </w:r>
      <w:r w:rsidRPr="007E5CBF">
        <w:rPr>
          <w:rFonts w:ascii="Baskerville Old Face" w:eastAsia="MS Mincho" w:hAnsi="Baskerville Old Face"/>
          <w:sz w:val="20"/>
          <w:lang w:eastAsia="ko-KR"/>
        </w:rPr>
        <w:t xml:space="preserve">Korean Traditional Music, Pansori Institute </w:t>
      </w:r>
      <w:r w:rsidRPr="009B222A">
        <w:rPr>
          <w:rFonts w:ascii="Baskerville Old Face" w:eastAsia="MS Mincho" w:hAnsi="Baskerville Old Face"/>
          <w:sz w:val="20"/>
          <w:lang w:eastAsia="ko-KR"/>
        </w:rPr>
        <w:br/>
      </w:r>
      <w:r w:rsidR="007E5CBF">
        <w:rPr>
          <w:rFonts w:ascii="Baskerville Old Face" w:eastAsia="MS Mincho" w:hAnsi="Baskerville Old Face"/>
          <w:sz w:val="20"/>
          <w:lang w:eastAsia="ko-KR"/>
        </w:rPr>
        <w:t>Home Page</w:t>
      </w:r>
      <w:r w:rsidR="007E5CBF" w:rsidRPr="00EE34FC">
        <w:rPr>
          <w:rFonts w:ascii="Baskerville Old Face" w:eastAsia="MS Mincho" w:hAnsi="Baskerville Old Face"/>
          <w:sz w:val="20"/>
          <w:lang w:eastAsia="ko-KR"/>
        </w:rPr>
        <w:t xml:space="preserve">: </w:t>
      </w:r>
      <w:r w:rsidR="00777435">
        <w:rPr>
          <w:rFonts w:ascii="Baskerville Old Face" w:eastAsia="MS Mincho" w:hAnsi="Baskerville Old Face"/>
          <w:sz w:val="20"/>
          <w:lang w:eastAsia="ko-KR"/>
        </w:rPr>
        <w:t>www.washingtonsorichung.org</w:t>
      </w:r>
      <w:r w:rsidR="007E5CBF">
        <w:rPr>
          <w:rFonts w:ascii="Baskerville Old Face" w:eastAsia="MS Mincho" w:hAnsi="Baskerville Old Face"/>
          <w:sz w:val="20"/>
          <w:lang w:eastAsia="ko-KR"/>
        </w:rPr>
        <w:t xml:space="preserve"> Email: </w:t>
      </w:r>
      <w:hyperlink r:id="rId9" w:history="1">
        <w:r w:rsidR="007E5CBF" w:rsidRPr="00EE34FC">
          <w:rPr>
            <w:rStyle w:val="Hyperlink"/>
            <w:rFonts w:ascii="Baskerville Old Face" w:eastAsia="MS Mincho" w:hAnsi="Baskerville Old Face"/>
            <w:color w:val="0D2B3E" w:themeColor="accent3" w:themeShade="80"/>
            <w:sz w:val="20"/>
            <w:lang w:eastAsia="ko-KR"/>
          </w:rPr>
          <w:t>washingtonsorichung@gmail.com</w:t>
        </w:r>
      </w:hyperlink>
      <w:r w:rsidR="007E5CBF">
        <w:rPr>
          <w:rFonts w:ascii="Baskerville Old Face" w:eastAsia="MS Mincho" w:hAnsi="Baskerville Old Face"/>
          <w:sz w:val="20"/>
          <w:lang w:eastAsia="ko-KR"/>
        </w:rPr>
        <w:t xml:space="preserve"> Phone Number: 703)642-0020</w:t>
      </w:r>
    </w:p>
    <w:p w14:paraId="342357A0" w14:textId="77777777" w:rsidR="00777435" w:rsidRPr="00777435" w:rsidRDefault="00777435" w:rsidP="00246BB7">
      <w:pPr>
        <w:jc w:val="center"/>
        <w:rPr>
          <w:rFonts w:ascii="Baskerville Old Face" w:eastAsia="MS Mincho" w:hAnsi="Baskerville Old Face"/>
          <w:sz w:val="18"/>
          <w:szCs w:val="18"/>
          <w:lang w:eastAsia="ko-KR"/>
        </w:rPr>
      </w:pPr>
      <w:r w:rsidRPr="00777435">
        <w:rPr>
          <w:rFonts w:ascii="Arial" w:hAnsi="Arial" w:cs="Arial"/>
          <w:sz w:val="18"/>
          <w:szCs w:val="18"/>
          <w:shd w:val="clear" w:color="auto" w:fill="F1F1F1"/>
        </w:rPr>
        <w:t>  ©2015 Sorichung Enterprise LLC. All Rights Reserved. Virginia</w:t>
      </w:r>
    </w:p>
    <w:p w14:paraId="4AE554AA" w14:textId="77777777" w:rsidR="00801AEE" w:rsidRPr="00801AEE" w:rsidRDefault="00801AEE" w:rsidP="00246BB7">
      <w:pPr>
        <w:jc w:val="center"/>
      </w:pPr>
      <w:r w:rsidRPr="009B222A">
        <w:rPr>
          <w:rFonts w:ascii="Baskerville Old Face" w:eastAsia="MS Mincho" w:hAnsi="Baskerville Old Face"/>
          <w:lang w:eastAsia="ko-KR"/>
        </w:rPr>
        <w:br/>
      </w:r>
      <w:r>
        <w:rPr>
          <w:rFonts w:ascii="Baskerville Old Face" w:eastAsia="MS Mincho" w:hAnsi="Baskerville Old Face"/>
          <w:noProof/>
          <w:lang w:eastAsia="en-US"/>
        </w:rPr>
        <w:drawing>
          <wp:inline distT="0" distB="0" distL="0" distR="0" wp14:anchorId="5AEDD8CB" wp14:editId="71A2D82F">
            <wp:extent cx="561975" cy="524510"/>
            <wp:effectExtent l="0" t="0" r="9525" b="8890"/>
            <wp:docPr id="1" name="Picture 1" descr="C:\Users\EUNSU\AppData\Local\Microsoft\Windows\INetCache\Content.Word\소리청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NSU\AppData\Local\Microsoft\Windows\INetCache\Content.Word\소리청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AEE" w:rsidRPr="00801AEE" w:rsidSect="000C20A3">
      <w:headerReference w:type="default" r:id="rId11"/>
      <w:pgSz w:w="12240" w:h="15840" w:code="1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EC45C" w14:textId="77777777" w:rsidR="00A23AC3" w:rsidRDefault="00A23AC3" w:rsidP="00AE483E">
      <w:pPr>
        <w:spacing w:after="0" w:line="240" w:lineRule="auto"/>
      </w:pPr>
      <w:r>
        <w:separator/>
      </w:r>
    </w:p>
  </w:endnote>
  <w:endnote w:type="continuationSeparator" w:id="0">
    <w:p w14:paraId="342691A6" w14:textId="77777777" w:rsidR="00A23AC3" w:rsidRDefault="00A23AC3" w:rsidP="00AE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6742" w14:textId="77777777" w:rsidR="00A23AC3" w:rsidRDefault="00A23AC3" w:rsidP="00AE483E">
      <w:pPr>
        <w:spacing w:after="0" w:line="240" w:lineRule="auto"/>
      </w:pPr>
      <w:r>
        <w:separator/>
      </w:r>
    </w:p>
  </w:footnote>
  <w:footnote w:type="continuationSeparator" w:id="0">
    <w:p w14:paraId="0FF03763" w14:textId="77777777" w:rsidR="00A23AC3" w:rsidRDefault="00A23AC3" w:rsidP="00AE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F297" w14:textId="77777777" w:rsidR="00AE483E" w:rsidRDefault="00AE483E" w:rsidP="00AE483E">
    <w:pPr>
      <w:pStyle w:val="Header"/>
      <w:ind w:right="200"/>
      <w:jc w:val="right"/>
      <w:rPr>
        <w:rFonts w:ascii="Baskerville Old Face" w:hAnsi="Baskerville Old Face"/>
        <w:sz w:val="20"/>
        <w:szCs w:val="20"/>
      </w:rPr>
    </w:pPr>
    <w:r w:rsidRPr="00AE483E">
      <w:rPr>
        <w:rFonts w:ascii="Baskerville Old Face" w:hAnsi="Baskerville Old Face"/>
        <w:sz w:val="20"/>
        <w:szCs w:val="20"/>
      </w:rPr>
      <w:t xml:space="preserve"> </w:t>
    </w:r>
  </w:p>
  <w:p w14:paraId="603D58C7" w14:textId="77777777" w:rsidR="00AE483E" w:rsidRDefault="00AE483E" w:rsidP="00AE483E">
    <w:pPr>
      <w:pStyle w:val="Header"/>
      <w:ind w:right="200"/>
      <w:jc w:val="right"/>
      <w:rPr>
        <w:rFonts w:ascii="Baskerville Old Face" w:hAnsi="Baskerville Old Face"/>
        <w:sz w:val="20"/>
        <w:szCs w:val="20"/>
      </w:rPr>
    </w:pPr>
  </w:p>
  <w:p w14:paraId="2C83C6E6" w14:textId="77777777" w:rsidR="00AE483E" w:rsidRDefault="00AE483E" w:rsidP="00AE483E">
    <w:pPr>
      <w:pStyle w:val="Header"/>
      <w:ind w:right="200"/>
      <w:jc w:val="right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  </w:t>
    </w:r>
  </w:p>
  <w:p w14:paraId="56724204" w14:textId="77777777" w:rsidR="00026067" w:rsidRDefault="007E5CBF" w:rsidP="007E5CBF">
    <w:pPr>
      <w:pStyle w:val="Header"/>
      <w:ind w:right="200" w:firstLine="105"/>
      <w:jc w:val="right"/>
      <w:rPr>
        <w:rFonts w:ascii="Baskerville Old Face" w:hAnsi="Baskerville Old Face"/>
        <w:sz w:val="18"/>
        <w:szCs w:val="20"/>
      </w:rPr>
    </w:pPr>
    <w:r w:rsidRPr="007E5CBF">
      <w:rPr>
        <w:rFonts w:ascii="Baskerville Old Face" w:hAnsi="Baskerville Old Face"/>
        <w:noProof/>
        <w:sz w:val="18"/>
        <w:szCs w:val="20"/>
        <w:lang w:eastAsia="en-US"/>
      </w:rPr>
      <w:drawing>
        <wp:anchor distT="0" distB="0" distL="114300" distR="114300" simplePos="0" relativeHeight="251658240" behindDoc="1" locked="0" layoutInCell="1" allowOverlap="1" wp14:anchorId="2FCC8E84" wp14:editId="55843000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265555" cy="715645"/>
          <wp:effectExtent l="0" t="0" r="0" b="8255"/>
          <wp:wrapTight wrapText="right">
            <wp:wrapPolygon edited="0">
              <wp:start x="0" y="0"/>
              <wp:lineTo x="0" y="21274"/>
              <wp:lineTo x="21134" y="21274"/>
              <wp:lineTo x="211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4" t="18451"/>
                  <a:stretch/>
                </pic:blipFill>
                <pic:spPr bwMode="auto">
                  <a:xfrm>
                    <a:off x="0" y="0"/>
                    <a:ext cx="12655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83E" w:rsidRPr="007E5CBF">
      <w:rPr>
        <w:rFonts w:ascii="Baskerville Old Face" w:hAnsi="Baskerville Old Face"/>
        <w:sz w:val="18"/>
        <w:szCs w:val="20"/>
      </w:rPr>
      <w:t>Sorichung Enterprise LLC</w:t>
    </w:r>
  </w:p>
  <w:p w14:paraId="785B72D5" w14:textId="77777777" w:rsidR="00026067" w:rsidRPr="007E5CBF" w:rsidRDefault="00026067" w:rsidP="00026067">
    <w:pPr>
      <w:pStyle w:val="Header"/>
      <w:ind w:right="200" w:firstLine="105"/>
      <w:jc w:val="right"/>
      <w:rPr>
        <w:rFonts w:ascii="Baskerville Old Face" w:hAnsi="Baskerville Old Face"/>
        <w:sz w:val="18"/>
        <w:szCs w:val="20"/>
      </w:rPr>
    </w:pPr>
    <w:r w:rsidRPr="007E5CBF">
      <w:rPr>
        <w:rFonts w:ascii="Baskerville Old Face" w:hAnsi="Baskerville Old Face"/>
        <w:sz w:val="18"/>
        <w:szCs w:val="20"/>
      </w:rPr>
      <w:t xml:space="preserve">Washington </w:t>
    </w:r>
    <w:proofErr w:type="spellStart"/>
    <w:r w:rsidRPr="007E5CBF">
      <w:rPr>
        <w:rFonts w:ascii="Baskerville Old Face" w:hAnsi="Baskerville Old Face"/>
        <w:sz w:val="18"/>
        <w:szCs w:val="20"/>
      </w:rPr>
      <w:t>Sorichung</w:t>
    </w:r>
    <w:proofErr w:type="spellEnd"/>
    <w:r w:rsidRPr="007E5CBF">
      <w:rPr>
        <w:rFonts w:ascii="Baskerville Old Face" w:hAnsi="Baskerville Old Face"/>
        <w:sz w:val="18"/>
        <w:szCs w:val="20"/>
      </w:rPr>
      <w:t xml:space="preserve"> Korean Traditional Music Institute</w:t>
    </w:r>
  </w:p>
  <w:p w14:paraId="67515E59" w14:textId="77777777" w:rsidR="00AE483E" w:rsidRPr="007E5CBF" w:rsidRDefault="00AE483E" w:rsidP="007E5CBF">
    <w:pPr>
      <w:pStyle w:val="Header"/>
      <w:ind w:right="200" w:firstLine="105"/>
      <w:jc w:val="right"/>
      <w:rPr>
        <w:rFonts w:ascii="Baskerville Old Face" w:hAnsi="Baskerville Old Face"/>
        <w:sz w:val="18"/>
        <w:szCs w:val="20"/>
      </w:rPr>
    </w:pPr>
    <w:r w:rsidRPr="007E5CBF">
      <w:rPr>
        <w:rFonts w:ascii="Baskerville Old Face" w:hAnsi="Baskerville Old Face"/>
        <w:sz w:val="18"/>
        <w:szCs w:val="20"/>
      </w:rPr>
      <w:t>7112 Columbia Pike Annandale, VA 22003</w:t>
    </w:r>
  </w:p>
  <w:p w14:paraId="379D57AC" w14:textId="77777777" w:rsidR="007E5CBF" w:rsidRDefault="007E5CBF" w:rsidP="007E5CBF">
    <w:pPr>
      <w:pStyle w:val="Header"/>
      <w:ind w:right="200" w:firstLine="105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EE"/>
    <w:rsid w:val="00026067"/>
    <w:rsid w:val="000C20A3"/>
    <w:rsid w:val="00246BB7"/>
    <w:rsid w:val="002A0555"/>
    <w:rsid w:val="002C7080"/>
    <w:rsid w:val="003531D2"/>
    <w:rsid w:val="003E386C"/>
    <w:rsid w:val="00445631"/>
    <w:rsid w:val="005D4D74"/>
    <w:rsid w:val="00693718"/>
    <w:rsid w:val="00777435"/>
    <w:rsid w:val="007E5CBF"/>
    <w:rsid w:val="00801AEE"/>
    <w:rsid w:val="00A23AC3"/>
    <w:rsid w:val="00A9677C"/>
    <w:rsid w:val="00AE483E"/>
    <w:rsid w:val="00EE34F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AF3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3E"/>
  </w:style>
  <w:style w:type="paragraph" w:styleId="Footer">
    <w:name w:val="footer"/>
    <w:basedOn w:val="Normal"/>
    <w:link w:val="FooterChar"/>
    <w:uiPriority w:val="99"/>
    <w:unhideWhenUsed/>
    <w:rsid w:val="00AE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3E"/>
  </w:style>
  <w:style w:type="character" w:styleId="Hyperlink">
    <w:name w:val="Hyperlink"/>
    <w:basedOn w:val="DefaultParagraphFont"/>
    <w:uiPriority w:val="99"/>
    <w:unhideWhenUsed/>
    <w:rsid w:val="007E5CBF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3E"/>
  </w:style>
  <w:style w:type="paragraph" w:styleId="Footer">
    <w:name w:val="footer"/>
    <w:basedOn w:val="Normal"/>
    <w:link w:val="FooterChar"/>
    <w:uiPriority w:val="99"/>
    <w:unhideWhenUsed/>
    <w:rsid w:val="00AE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3E"/>
  </w:style>
  <w:style w:type="character" w:styleId="Hyperlink">
    <w:name w:val="Hyperlink"/>
    <w:basedOn w:val="DefaultParagraphFont"/>
    <w:uiPriority w:val="99"/>
    <w:unhideWhenUsed/>
    <w:rsid w:val="007E5CB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ashingtonsorichung@gmail.com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SU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\Users\EUNSU\AppData\Roaming\Microsoft\Templates\Report design (blank).dotx</Template>
  <TotalTime>157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EUNSU KIM</dc:creator>
  <cp:keywords/>
  <cp:lastModifiedBy>Eunsu Kim</cp:lastModifiedBy>
  <cp:revision>15</cp:revision>
  <cp:lastPrinted>2014-12-24T22:46:00Z</cp:lastPrinted>
  <dcterms:created xsi:type="dcterms:W3CDTF">2014-12-24T19:10:00Z</dcterms:created>
  <dcterms:modified xsi:type="dcterms:W3CDTF">2016-04-25T03:40:00Z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